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95" w:rsidRPr="008C3C35" w:rsidRDefault="00914D95" w:rsidP="00914D95">
      <w:pPr>
        <w:spacing w:after="0" w:line="240" w:lineRule="auto"/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8C3C35">
        <w:rPr>
          <w:sz w:val="32"/>
          <w:szCs w:val="32"/>
          <w:u w:val="single"/>
        </w:rPr>
        <w:t xml:space="preserve">DATA COLLECTION </w:t>
      </w:r>
    </w:p>
    <w:p w:rsidR="00513378" w:rsidRPr="008C3C35" w:rsidRDefault="00914D95" w:rsidP="00914D95">
      <w:pPr>
        <w:spacing w:after="0" w:line="240" w:lineRule="auto"/>
        <w:jc w:val="center"/>
        <w:rPr>
          <w:sz w:val="32"/>
          <w:szCs w:val="32"/>
          <w:u w:val="single"/>
        </w:rPr>
      </w:pPr>
      <w:r w:rsidRPr="008C3C35">
        <w:rPr>
          <w:sz w:val="32"/>
          <w:szCs w:val="32"/>
          <w:u w:val="single"/>
        </w:rPr>
        <w:t xml:space="preserve">Semester 1 Dual Credits </w:t>
      </w:r>
      <w:r w:rsidR="008C3C35" w:rsidRPr="008C3C35">
        <w:rPr>
          <w:sz w:val="32"/>
          <w:szCs w:val="32"/>
          <w:u w:val="single"/>
        </w:rPr>
        <w:t>2016-2017</w:t>
      </w:r>
    </w:p>
    <w:p w:rsidR="00D777D4" w:rsidRDefault="00D777D4" w:rsidP="00914D95">
      <w:pPr>
        <w:spacing w:after="0" w:line="240" w:lineRule="auto"/>
      </w:pPr>
    </w:p>
    <w:p w:rsidR="00914D95" w:rsidRDefault="00D777D4" w:rsidP="00914D95">
      <w:pPr>
        <w:spacing w:after="0" w:line="240" w:lineRule="auto"/>
      </w:pPr>
      <w:r>
        <w:t>While Board reps are welcome to attend all day, please ensure you are present at the following times:</w:t>
      </w:r>
    </w:p>
    <w:p w:rsidR="00914D95" w:rsidRDefault="00914D95" w:rsidP="00914D95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40"/>
        <w:gridCol w:w="1350"/>
        <w:gridCol w:w="2250"/>
      </w:tblGrid>
      <w:tr w:rsidR="00914D95" w:rsidRPr="00914D95" w:rsidTr="00914D95">
        <w:trPr>
          <w:trHeight w:val="1277"/>
        </w:trPr>
        <w:tc>
          <w:tcPr>
            <w:tcW w:w="3595" w:type="dxa"/>
            <w:gridSpan w:val="2"/>
          </w:tcPr>
          <w:p w:rsidR="00914D95" w:rsidRPr="00914D95" w:rsidRDefault="008C3C35" w:rsidP="00914D95">
            <w:pPr>
              <w:contextualSpacing/>
              <w:rPr>
                <w:b/>
              </w:rPr>
            </w:pPr>
            <w:r>
              <w:rPr>
                <w:b/>
              </w:rPr>
              <w:t xml:space="preserve">DATE: </w:t>
            </w:r>
            <w:r w:rsidR="00995301">
              <w:rPr>
                <w:b/>
              </w:rPr>
              <w:t>WED</w:t>
            </w:r>
            <w:r w:rsidR="006B694F">
              <w:rPr>
                <w:b/>
              </w:rPr>
              <w:t>NESDAY,</w:t>
            </w:r>
            <w:r w:rsidR="00995301">
              <w:rPr>
                <w:b/>
              </w:rPr>
              <w:t xml:space="preserve"> FEBRUARY 15, 2017</w:t>
            </w:r>
          </w:p>
          <w:p w:rsidR="00914D95" w:rsidRPr="00914D95" w:rsidRDefault="00914D95" w:rsidP="00914D95">
            <w:pPr>
              <w:contextualSpacing/>
            </w:pPr>
            <w:r w:rsidRPr="00914D95">
              <w:rPr>
                <w:b/>
              </w:rPr>
              <w:t xml:space="preserve">FLEMING AND LOYALIST DATA </w:t>
            </w:r>
          </w:p>
          <w:p w:rsidR="00914D95" w:rsidRDefault="00914D95" w:rsidP="00914D95">
            <w:pPr>
              <w:contextualSpacing/>
            </w:pPr>
            <w:r>
              <w:t>@ FLEMING COLLEGE</w:t>
            </w:r>
          </w:p>
          <w:p w:rsidR="00914D95" w:rsidRDefault="00914D95" w:rsidP="00914D95">
            <w:pPr>
              <w:contextualSpacing/>
            </w:pPr>
            <w:r>
              <w:t xml:space="preserve">Room </w:t>
            </w:r>
            <w:r w:rsidR="00A16D85" w:rsidRPr="00A16D85">
              <w:t>B2 345</w:t>
            </w:r>
          </w:p>
          <w:p w:rsidR="00914D95" w:rsidRPr="00914D95" w:rsidRDefault="00914D95" w:rsidP="005D2A16">
            <w:pPr>
              <w:contextualSpacing/>
              <w:rPr>
                <w:b/>
              </w:rPr>
            </w:pPr>
            <w:r w:rsidRPr="005D2A16">
              <w:rPr>
                <w:highlight w:val="yellow"/>
              </w:rPr>
              <w:t xml:space="preserve">Parking </w:t>
            </w:r>
            <w:r w:rsidR="008C3C35" w:rsidRPr="005D2A16">
              <w:rPr>
                <w:highlight w:val="yellow"/>
              </w:rPr>
              <w:t xml:space="preserve">code </w:t>
            </w:r>
            <w:r w:rsidR="005D2A16" w:rsidRPr="005D2A16">
              <w:rPr>
                <w:highlight w:val="yellow"/>
              </w:rPr>
              <w:t>is 1515 3827</w:t>
            </w:r>
          </w:p>
        </w:tc>
        <w:tc>
          <w:tcPr>
            <w:tcW w:w="3600" w:type="dxa"/>
            <w:gridSpan w:val="2"/>
          </w:tcPr>
          <w:p w:rsidR="00914D95" w:rsidRPr="00914D95" w:rsidRDefault="008C3C35" w:rsidP="00914D95">
            <w:pPr>
              <w:contextualSpacing/>
              <w:rPr>
                <w:b/>
              </w:rPr>
            </w:pPr>
            <w:r>
              <w:rPr>
                <w:b/>
              </w:rPr>
              <w:t xml:space="preserve">DATE: </w:t>
            </w:r>
            <w:r w:rsidR="00995301">
              <w:rPr>
                <w:b/>
              </w:rPr>
              <w:t>FRIDAY, FEBRUARY 17, 2017</w:t>
            </w:r>
          </w:p>
          <w:p w:rsidR="00914D95" w:rsidRPr="00914D95" w:rsidRDefault="00914D95" w:rsidP="00914D95">
            <w:pPr>
              <w:contextualSpacing/>
              <w:rPr>
                <w:b/>
              </w:rPr>
            </w:pPr>
            <w:r w:rsidRPr="00914D95">
              <w:rPr>
                <w:b/>
              </w:rPr>
              <w:t>DURHAM COLLEGE DATA</w:t>
            </w:r>
          </w:p>
          <w:p w:rsidR="00914D95" w:rsidRPr="00914D95" w:rsidRDefault="00914D95" w:rsidP="00914D95">
            <w:pPr>
              <w:contextualSpacing/>
            </w:pPr>
            <w:r w:rsidRPr="00914D95">
              <w:t xml:space="preserve">@ </w:t>
            </w:r>
            <w:r w:rsidR="00882F88">
              <w:t>WHITBY SKILLS: Student Services Boardroom</w:t>
            </w:r>
          </w:p>
          <w:p w:rsidR="00914D95" w:rsidRPr="00914D95" w:rsidRDefault="00914D95" w:rsidP="00882F88">
            <w:pPr>
              <w:contextualSpacing/>
            </w:pPr>
            <w:r w:rsidRPr="008C3C35">
              <w:t xml:space="preserve">Room </w:t>
            </w:r>
            <w:r w:rsidRPr="00914D95">
              <w:t>Parking tickets will be provided.</w:t>
            </w:r>
          </w:p>
        </w:tc>
      </w:tr>
      <w:tr w:rsidR="00914D95" w:rsidRPr="00914D95" w:rsidTr="00914D95">
        <w:tc>
          <w:tcPr>
            <w:tcW w:w="1255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9:30am</w:t>
            </w:r>
          </w:p>
        </w:tc>
        <w:tc>
          <w:tcPr>
            <w:tcW w:w="2340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PVNC</w:t>
            </w:r>
          </w:p>
        </w:tc>
        <w:tc>
          <w:tcPr>
            <w:tcW w:w="1350" w:type="dxa"/>
          </w:tcPr>
          <w:p w:rsidR="00914D95" w:rsidRPr="00914D95" w:rsidRDefault="00914D95" w:rsidP="00914D95">
            <w:pPr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9:30am</w:t>
            </w:r>
          </w:p>
        </w:tc>
        <w:tc>
          <w:tcPr>
            <w:tcW w:w="2250" w:type="dxa"/>
          </w:tcPr>
          <w:p w:rsidR="00914D95" w:rsidRPr="00914D95" w:rsidRDefault="00995301" w:rsidP="00914D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KPR</w:t>
            </w:r>
          </w:p>
        </w:tc>
      </w:tr>
      <w:tr w:rsidR="00914D95" w:rsidRPr="00914D95" w:rsidTr="00914D95">
        <w:tc>
          <w:tcPr>
            <w:tcW w:w="1255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10:30</w:t>
            </w:r>
          </w:p>
        </w:tc>
        <w:tc>
          <w:tcPr>
            <w:tcW w:w="2340" w:type="dxa"/>
          </w:tcPr>
          <w:p w:rsidR="00914D95" w:rsidRPr="00914D95" w:rsidRDefault="00AE31DF" w:rsidP="00914D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KPR</w:t>
            </w:r>
            <w:r w:rsidR="001F2B1D">
              <w:rPr>
                <w:sz w:val="24"/>
                <w:szCs w:val="24"/>
              </w:rPr>
              <w:t xml:space="preserve"> (Loyalist)</w:t>
            </w:r>
          </w:p>
        </w:tc>
        <w:tc>
          <w:tcPr>
            <w:tcW w:w="1350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10:30</w:t>
            </w:r>
          </w:p>
        </w:tc>
        <w:tc>
          <w:tcPr>
            <w:tcW w:w="2250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DDSB</w:t>
            </w:r>
          </w:p>
        </w:tc>
      </w:tr>
      <w:tr w:rsidR="00914D95" w:rsidRPr="00914D95" w:rsidTr="00914D95">
        <w:tc>
          <w:tcPr>
            <w:tcW w:w="1255" w:type="dxa"/>
          </w:tcPr>
          <w:p w:rsidR="00914D95" w:rsidRPr="008C3C35" w:rsidRDefault="00914D95" w:rsidP="00914D95">
            <w:pPr>
              <w:contextualSpacing/>
              <w:rPr>
                <w:sz w:val="24"/>
                <w:szCs w:val="24"/>
                <w:highlight w:val="lightGray"/>
              </w:rPr>
            </w:pPr>
            <w:r w:rsidRPr="008C3C35">
              <w:rPr>
                <w:sz w:val="24"/>
                <w:szCs w:val="24"/>
                <w:highlight w:val="lightGray"/>
              </w:rPr>
              <w:t>11:30</w:t>
            </w:r>
          </w:p>
        </w:tc>
        <w:tc>
          <w:tcPr>
            <w:tcW w:w="2340" w:type="dxa"/>
          </w:tcPr>
          <w:p w:rsidR="00914D95" w:rsidRPr="008C3C35" w:rsidRDefault="00914D95" w:rsidP="00914D95">
            <w:pPr>
              <w:contextualSpacing/>
              <w:rPr>
                <w:sz w:val="24"/>
                <w:szCs w:val="24"/>
                <w:highlight w:val="lightGray"/>
              </w:rPr>
            </w:pPr>
            <w:r w:rsidRPr="008C3C35">
              <w:rPr>
                <w:sz w:val="24"/>
                <w:szCs w:val="24"/>
                <w:highlight w:val="lightGray"/>
              </w:rPr>
              <w:t>LUNCH</w:t>
            </w:r>
          </w:p>
        </w:tc>
        <w:tc>
          <w:tcPr>
            <w:tcW w:w="1350" w:type="dxa"/>
          </w:tcPr>
          <w:p w:rsidR="00914D95" w:rsidRPr="008C3C35" w:rsidRDefault="00914D95" w:rsidP="00914D95">
            <w:pPr>
              <w:contextualSpacing/>
              <w:rPr>
                <w:sz w:val="24"/>
                <w:szCs w:val="24"/>
                <w:highlight w:val="lightGray"/>
              </w:rPr>
            </w:pPr>
            <w:r w:rsidRPr="008C3C35">
              <w:rPr>
                <w:sz w:val="24"/>
                <w:szCs w:val="24"/>
                <w:highlight w:val="lightGray"/>
              </w:rPr>
              <w:t>12:15</w:t>
            </w:r>
          </w:p>
        </w:tc>
        <w:tc>
          <w:tcPr>
            <w:tcW w:w="2250" w:type="dxa"/>
          </w:tcPr>
          <w:p w:rsidR="00914D95" w:rsidRPr="008C3C35" w:rsidRDefault="00914D95" w:rsidP="00914D95">
            <w:pPr>
              <w:contextualSpacing/>
              <w:rPr>
                <w:sz w:val="24"/>
                <w:szCs w:val="24"/>
                <w:highlight w:val="lightGray"/>
              </w:rPr>
            </w:pPr>
            <w:r w:rsidRPr="008C3C35">
              <w:rPr>
                <w:sz w:val="24"/>
                <w:szCs w:val="24"/>
                <w:highlight w:val="lightGray"/>
              </w:rPr>
              <w:t>LUNCH</w:t>
            </w:r>
          </w:p>
        </w:tc>
      </w:tr>
      <w:tr w:rsidR="00914D95" w:rsidRPr="00914D95" w:rsidTr="00187C11">
        <w:trPr>
          <w:trHeight w:val="341"/>
        </w:trPr>
        <w:tc>
          <w:tcPr>
            <w:tcW w:w="1255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12:15</w:t>
            </w:r>
          </w:p>
        </w:tc>
        <w:tc>
          <w:tcPr>
            <w:tcW w:w="2340" w:type="dxa"/>
          </w:tcPr>
          <w:p w:rsidR="00914D95" w:rsidRPr="00914D95" w:rsidRDefault="00AE31DF" w:rsidP="00AE31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DDSB</w:t>
            </w:r>
            <w:r w:rsidR="008C3C35">
              <w:rPr>
                <w:sz w:val="24"/>
                <w:szCs w:val="24"/>
              </w:rPr>
              <w:t xml:space="preserve"> / DCDSB</w:t>
            </w:r>
          </w:p>
        </w:tc>
        <w:tc>
          <w:tcPr>
            <w:tcW w:w="1350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1:00</w:t>
            </w:r>
          </w:p>
        </w:tc>
        <w:tc>
          <w:tcPr>
            <w:tcW w:w="2250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PVNC</w:t>
            </w:r>
          </w:p>
        </w:tc>
      </w:tr>
      <w:tr w:rsidR="00914D95" w:rsidRPr="00914D95" w:rsidTr="00914D95">
        <w:tc>
          <w:tcPr>
            <w:tcW w:w="1255" w:type="dxa"/>
          </w:tcPr>
          <w:p w:rsidR="00914D95" w:rsidRPr="00914D95" w:rsidRDefault="008C3C35" w:rsidP="00914D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2340" w:type="dxa"/>
          </w:tcPr>
          <w:p w:rsidR="00914D95" w:rsidRPr="00914D95" w:rsidRDefault="00AE31DF" w:rsidP="00914D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TLD</w:t>
            </w:r>
          </w:p>
        </w:tc>
        <w:tc>
          <w:tcPr>
            <w:tcW w:w="1350" w:type="dxa"/>
          </w:tcPr>
          <w:p w:rsidR="00914D95" w:rsidRPr="00914D95" w:rsidRDefault="00914D95" w:rsidP="00914D95">
            <w:pPr>
              <w:contextualSpacing/>
              <w:rPr>
                <w:sz w:val="24"/>
                <w:szCs w:val="24"/>
              </w:rPr>
            </w:pPr>
            <w:r w:rsidRPr="00914D95">
              <w:rPr>
                <w:sz w:val="24"/>
                <w:szCs w:val="24"/>
              </w:rPr>
              <w:t>1:30</w:t>
            </w:r>
          </w:p>
        </w:tc>
        <w:tc>
          <w:tcPr>
            <w:tcW w:w="2250" w:type="dxa"/>
          </w:tcPr>
          <w:p w:rsidR="00914D95" w:rsidRPr="00914D95" w:rsidRDefault="00995301" w:rsidP="00914D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DCDSB</w:t>
            </w:r>
          </w:p>
        </w:tc>
      </w:tr>
    </w:tbl>
    <w:p w:rsidR="00914D95" w:rsidRDefault="00914D95" w:rsidP="00914D95">
      <w:pPr>
        <w:spacing w:after="0" w:line="240" w:lineRule="auto"/>
      </w:pPr>
    </w:p>
    <w:p w:rsidR="00914D95" w:rsidRPr="00187C11" w:rsidRDefault="00914D95" w:rsidP="00914D95">
      <w:pPr>
        <w:spacing w:after="0" w:line="240" w:lineRule="auto"/>
        <w:rPr>
          <w:b/>
          <w:u w:val="single"/>
        </w:rPr>
      </w:pPr>
      <w:r w:rsidRPr="00187C11">
        <w:rPr>
          <w:b/>
          <w:u w:val="single"/>
        </w:rPr>
        <w:t>Notes:</w:t>
      </w:r>
    </w:p>
    <w:p w:rsidR="00914D95" w:rsidRDefault="00914D95" w:rsidP="00914D95">
      <w:pPr>
        <w:spacing w:after="0" w:line="240" w:lineRule="auto"/>
      </w:pPr>
    </w:p>
    <w:p w:rsidR="00914D95" w:rsidRDefault="00914D95" w:rsidP="00914D95">
      <w:pPr>
        <w:pStyle w:val="ListParagraph"/>
        <w:numPr>
          <w:ilvl w:val="0"/>
          <w:numId w:val="1"/>
        </w:numPr>
        <w:spacing w:after="0" w:line="240" w:lineRule="auto"/>
      </w:pPr>
      <w:r>
        <w:t>Boards and colleges should come prepared to enter data BY PROJECT.</w:t>
      </w:r>
    </w:p>
    <w:p w:rsidR="00187C11" w:rsidRDefault="00187C11" w:rsidP="00187C11">
      <w:pPr>
        <w:pStyle w:val="ListParagraph"/>
        <w:spacing w:after="0" w:line="240" w:lineRule="auto"/>
      </w:pPr>
    </w:p>
    <w:p w:rsidR="00914D95" w:rsidRDefault="00914D95" w:rsidP="00914D9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If, within a project, a school board has multiple schools involved, you need to come with a tally of </w:t>
      </w:r>
      <w:r w:rsidRPr="00D777D4">
        <w:rPr>
          <w:b/>
          <w:u w:val="single"/>
        </w:rPr>
        <w:t>all</w:t>
      </w:r>
      <w:r>
        <w:t xml:space="preserve"> the schools.  The data is entered as a total by board, not by </w:t>
      </w:r>
      <w:r w:rsidR="00187C11">
        <w:t>individual schools or classes</w:t>
      </w:r>
      <w:r>
        <w:t>.</w:t>
      </w:r>
      <w:r w:rsidR="00826FAA">
        <w:t xml:space="preserve"> </w:t>
      </w:r>
    </w:p>
    <w:p w:rsidR="00914D95" w:rsidRDefault="00914D95" w:rsidP="00914D95">
      <w:pPr>
        <w:pStyle w:val="ListParagraph"/>
        <w:spacing w:after="0" w:line="240" w:lineRule="auto"/>
      </w:pPr>
      <w:r>
        <w:t>Example:  6.</w:t>
      </w:r>
      <w:r w:rsidR="00826FAA">
        <w:t>43</w:t>
      </w:r>
      <w:r>
        <w:t xml:space="preserve"> PR Durham </w:t>
      </w:r>
      <w:r w:rsidR="00826FAA">
        <w:t>Business, IT and Technology</w:t>
      </w:r>
    </w:p>
    <w:p w:rsidR="00D777D4" w:rsidRDefault="00826FAA" w:rsidP="00826FAA">
      <w:pPr>
        <w:spacing w:after="0" w:line="240" w:lineRule="auto"/>
        <w:ind w:left="720"/>
      </w:pPr>
      <w:r>
        <w:t xml:space="preserve">DCDSB has 3 schools involved.  Stephen will need to add up the total of all 3 </w:t>
      </w:r>
      <w:r w:rsidR="00187C11">
        <w:t>schools for each of the cells in</w:t>
      </w:r>
      <w:r>
        <w:t xml:space="preserve"> the data report.  There will not be 3 </w:t>
      </w:r>
      <w:r w:rsidR="005D2A16">
        <w:t xml:space="preserve">separate </w:t>
      </w:r>
      <w:r>
        <w:t xml:space="preserve">entries.  </w:t>
      </w:r>
    </w:p>
    <w:p w:rsidR="00D777D4" w:rsidRDefault="00D777D4" w:rsidP="00826FAA">
      <w:pPr>
        <w:spacing w:after="0" w:line="240" w:lineRule="auto"/>
        <w:ind w:left="720"/>
      </w:pPr>
    </w:p>
    <w:p w:rsidR="00187C11" w:rsidRDefault="00826FAA" w:rsidP="00D777D4">
      <w:pPr>
        <w:pStyle w:val="ListParagraph"/>
        <w:numPr>
          <w:ilvl w:val="0"/>
          <w:numId w:val="1"/>
        </w:numPr>
        <w:spacing w:after="0" w:line="240" w:lineRule="auto"/>
      </w:pPr>
      <w:r>
        <w:t>Please come prepared with the totals.</w:t>
      </w:r>
      <w:r w:rsidR="00D777D4">
        <w:t xml:space="preserve">  </w:t>
      </w:r>
      <w:r>
        <w:t>There is a Board Worksheet you may use if you find it useful.</w:t>
      </w:r>
    </w:p>
    <w:p w:rsidR="00187C11" w:rsidRDefault="00187C11" w:rsidP="00187C11">
      <w:pPr>
        <w:spacing w:after="0" w:line="240" w:lineRule="auto"/>
        <w:ind w:left="720"/>
      </w:pPr>
    </w:p>
    <w:p w:rsidR="00826FAA" w:rsidRDefault="00187C11" w:rsidP="00187C11">
      <w:pPr>
        <w:pStyle w:val="ListParagraph"/>
        <w:numPr>
          <w:ilvl w:val="0"/>
          <w:numId w:val="1"/>
        </w:numPr>
        <w:spacing w:after="0" w:line="240" w:lineRule="auto"/>
      </w:pPr>
      <w:r>
        <w:t>Lunch will be provided for anyone who is present at lunch time.</w:t>
      </w:r>
    </w:p>
    <w:sectPr w:rsidR="00826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25B8A"/>
    <w:multiLevelType w:val="hybridMultilevel"/>
    <w:tmpl w:val="D3029F6E"/>
    <w:lvl w:ilvl="0" w:tplc="D2E66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95"/>
    <w:rsid w:val="00052474"/>
    <w:rsid w:val="00187C11"/>
    <w:rsid w:val="001F2B1D"/>
    <w:rsid w:val="002228AB"/>
    <w:rsid w:val="005D2A16"/>
    <w:rsid w:val="006B694F"/>
    <w:rsid w:val="00790868"/>
    <w:rsid w:val="00826FAA"/>
    <w:rsid w:val="00882F88"/>
    <w:rsid w:val="008A471C"/>
    <w:rsid w:val="008C3C35"/>
    <w:rsid w:val="008D199D"/>
    <w:rsid w:val="00914D95"/>
    <w:rsid w:val="00995301"/>
    <w:rsid w:val="00A16D85"/>
    <w:rsid w:val="00AE31DF"/>
    <w:rsid w:val="00BD302F"/>
    <w:rsid w:val="00CB20BB"/>
    <w:rsid w:val="00D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1637F-A80A-41A4-82F0-07588767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AFB1B03A</Template>
  <TotalTime>1</TotalTime>
  <Pages>1</Pages>
  <Words>241</Words>
  <Characters>966</Characters>
  <Application>Microsoft Office Word</Application>
  <DocSecurity>4</DocSecurity>
  <Lines>241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William Howe</cp:lastModifiedBy>
  <cp:revision>2</cp:revision>
  <cp:lastPrinted>2016-01-15T17:39:00Z</cp:lastPrinted>
  <dcterms:created xsi:type="dcterms:W3CDTF">2017-02-06T16:54:00Z</dcterms:created>
  <dcterms:modified xsi:type="dcterms:W3CDTF">2017-02-06T16:54:00Z</dcterms:modified>
</cp:coreProperties>
</file>